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5" w:rsidRPr="00E5168D" w:rsidRDefault="008E4B3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8E4B35" w:rsidRPr="00E5168D" w:rsidRDefault="008E4B3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8E4B35" w:rsidRPr="00E5168D" w:rsidRDefault="008E4B3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8E4B35" w:rsidRPr="00E5168D" w:rsidRDefault="008E4B3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B35" w:rsidRPr="00E5168D" w:rsidRDefault="008E4B3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августа</w:t>
      </w:r>
      <w:r w:rsidRPr="00E5168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111/9</w:t>
      </w: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35" w:rsidRPr="001C79CB" w:rsidRDefault="008E4B3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заявлениях Данилиной Анастасии Владимировны члена УИК № 1355,  Верещагиной Валерии Георгиевны члена УИК № 1351</w:t>
      </w:r>
    </w:p>
    <w:p w:rsidR="008E4B35" w:rsidRPr="001C79CB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4B35" w:rsidRPr="0093784E" w:rsidRDefault="008E4B35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рассмотрев личные заявления </w:t>
      </w:r>
      <w:r w:rsidRPr="00F963A7">
        <w:rPr>
          <w:rFonts w:ascii="Times New Roman" w:hAnsi="Times New Roman"/>
          <w:sz w:val="28"/>
          <w:szCs w:val="28"/>
        </w:rPr>
        <w:t xml:space="preserve"> </w:t>
      </w:r>
      <w:r w:rsidRPr="00677539">
        <w:rPr>
          <w:rFonts w:ascii="Times New Roman" w:hAnsi="Times New Roman"/>
          <w:sz w:val="28"/>
          <w:szCs w:val="28"/>
        </w:rPr>
        <w:t>Данилиной Анастасии Владимировны члена УИК № 1355,  Верещагиной Валерии Георгиевны члена УИК № 1351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Лотошинского района </w:t>
      </w:r>
    </w:p>
    <w:p w:rsidR="008E4B35" w:rsidRPr="0093784E" w:rsidRDefault="008E4B35" w:rsidP="00677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8E4B35" w:rsidRDefault="008E4B35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Приостановить полномочия членов участковых избирательных комиссий с правом решающего голоса на время выборов депутатов Совета депутатов городского округа Лотошино, назначенных на 08 сентября 2019 года:</w:t>
      </w:r>
    </w:p>
    <w:p w:rsidR="008E4B35" w:rsidRDefault="008E4B35" w:rsidP="00D944B3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Данилиной</w:t>
      </w:r>
      <w:r w:rsidRPr="00677539">
        <w:rPr>
          <w:rFonts w:ascii="Times New Roman" w:hAnsi="Times New Roman"/>
          <w:sz w:val="28"/>
          <w:szCs w:val="28"/>
        </w:rPr>
        <w:t xml:space="preserve"> Анастас</w:t>
      </w:r>
      <w:r>
        <w:rPr>
          <w:rFonts w:ascii="Times New Roman" w:hAnsi="Times New Roman"/>
          <w:sz w:val="28"/>
          <w:szCs w:val="28"/>
        </w:rPr>
        <w:t>ии</w:t>
      </w:r>
      <w:r w:rsidRPr="00677539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ы</w:t>
      </w:r>
      <w:r w:rsidRPr="00677539">
        <w:rPr>
          <w:rFonts w:ascii="Times New Roman" w:hAnsi="Times New Roman"/>
          <w:sz w:val="28"/>
          <w:szCs w:val="28"/>
        </w:rPr>
        <w:t xml:space="preserve"> члена УИК № 1355</w:t>
      </w:r>
      <w:r>
        <w:rPr>
          <w:rFonts w:ascii="Times New Roman" w:hAnsi="Times New Roman"/>
          <w:sz w:val="28"/>
          <w:szCs w:val="28"/>
        </w:rPr>
        <w:t>;</w:t>
      </w:r>
      <w:r w:rsidRPr="00677539">
        <w:rPr>
          <w:rFonts w:ascii="Times New Roman" w:hAnsi="Times New Roman"/>
          <w:sz w:val="28"/>
          <w:szCs w:val="28"/>
        </w:rPr>
        <w:t xml:space="preserve">  </w:t>
      </w:r>
    </w:p>
    <w:p w:rsidR="008E4B35" w:rsidRDefault="008E4B35" w:rsidP="00D944B3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77539">
        <w:rPr>
          <w:rFonts w:ascii="Times New Roman" w:hAnsi="Times New Roman"/>
          <w:sz w:val="28"/>
          <w:szCs w:val="28"/>
        </w:rPr>
        <w:t>Верещагин</w:t>
      </w:r>
      <w:r>
        <w:rPr>
          <w:rFonts w:ascii="Times New Roman" w:hAnsi="Times New Roman"/>
          <w:sz w:val="28"/>
          <w:szCs w:val="28"/>
        </w:rPr>
        <w:t>ой</w:t>
      </w:r>
      <w:r w:rsidRPr="00677539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>и</w:t>
      </w:r>
      <w:r w:rsidRPr="00677539">
        <w:rPr>
          <w:rFonts w:ascii="Times New Roman" w:hAnsi="Times New Roman"/>
          <w:sz w:val="28"/>
          <w:szCs w:val="28"/>
        </w:rPr>
        <w:t xml:space="preserve"> Георгиевн</w:t>
      </w:r>
      <w:r>
        <w:rPr>
          <w:rFonts w:ascii="Times New Roman" w:hAnsi="Times New Roman"/>
          <w:sz w:val="28"/>
          <w:szCs w:val="28"/>
        </w:rPr>
        <w:t>ы</w:t>
      </w:r>
      <w:r w:rsidRPr="00677539">
        <w:rPr>
          <w:rFonts w:ascii="Times New Roman" w:hAnsi="Times New Roman"/>
          <w:sz w:val="28"/>
          <w:szCs w:val="28"/>
        </w:rPr>
        <w:t xml:space="preserve"> члена УИК № 1351</w:t>
      </w:r>
      <w:r>
        <w:rPr>
          <w:rFonts w:ascii="Times New Roman" w:hAnsi="Times New Roman"/>
          <w:sz w:val="28"/>
          <w:szCs w:val="28"/>
        </w:rPr>
        <w:t>.</w:t>
      </w:r>
    </w:p>
    <w:p w:rsidR="008E4B35" w:rsidRPr="0093784E" w:rsidRDefault="008E4B35" w:rsidP="00AB11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копию настоящего решения в участковые избирательные комиссии № 1351 и № 1355.</w:t>
      </w:r>
    </w:p>
    <w:p w:rsidR="008E4B35" w:rsidRPr="00E5168D" w:rsidRDefault="008E4B35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784E">
        <w:rPr>
          <w:rFonts w:ascii="Times New Roman" w:hAnsi="Times New Roman"/>
          <w:sz w:val="28"/>
          <w:szCs w:val="28"/>
        </w:rPr>
        <w:t>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8E4B35" w:rsidRPr="00E5168D" w:rsidRDefault="008E4B35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68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8E4B35" w:rsidRPr="00E5168D" w:rsidRDefault="008E4B35" w:rsidP="0067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68D">
        <w:rPr>
          <w:rFonts w:ascii="Times New Roman" w:hAnsi="Times New Roman"/>
          <w:sz w:val="28"/>
          <w:szCs w:val="28"/>
        </w:rPr>
        <w:t xml:space="preserve">  Н.А.Махлюев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p w:rsidR="008E4B35" w:rsidRPr="00E5168D" w:rsidRDefault="008E4B3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4B35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1C79CB"/>
    <w:rsid w:val="002163BB"/>
    <w:rsid w:val="00294720"/>
    <w:rsid w:val="002E1F8A"/>
    <w:rsid w:val="00385C2F"/>
    <w:rsid w:val="00393E85"/>
    <w:rsid w:val="00395208"/>
    <w:rsid w:val="003F254C"/>
    <w:rsid w:val="00402512"/>
    <w:rsid w:val="00435C7F"/>
    <w:rsid w:val="004E4918"/>
    <w:rsid w:val="00542F66"/>
    <w:rsid w:val="005C5076"/>
    <w:rsid w:val="005F73BC"/>
    <w:rsid w:val="00653805"/>
    <w:rsid w:val="0066641D"/>
    <w:rsid w:val="00672459"/>
    <w:rsid w:val="00677539"/>
    <w:rsid w:val="00755C90"/>
    <w:rsid w:val="007F2265"/>
    <w:rsid w:val="007F3751"/>
    <w:rsid w:val="00817F09"/>
    <w:rsid w:val="008E4B35"/>
    <w:rsid w:val="008E60DB"/>
    <w:rsid w:val="0093784E"/>
    <w:rsid w:val="0096773D"/>
    <w:rsid w:val="00A63FD6"/>
    <w:rsid w:val="00AB116E"/>
    <w:rsid w:val="00BD77F7"/>
    <w:rsid w:val="00C37C37"/>
    <w:rsid w:val="00CB71B0"/>
    <w:rsid w:val="00CD1D0C"/>
    <w:rsid w:val="00CF6DBC"/>
    <w:rsid w:val="00D7784D"/>
    <w:rsid w:val="00D944B3"/>
    <w:rsid w:val="00DE43F2"/>
    <w:rsid w:val="00E34927"/>
    <w:rsid w:val="00E5168D"/>
    <w:rsid w:val="00F963A7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4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254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15</cp:revision>
  <cp:lastPrinted>2019-08-12T15:44:00Z</cp:lastPrinted>
  <dcterms:created xsi:type="dcterms:W3CDTF">2019-06-26T06:50:00Z</dcterms:created>
  <dcterms:modified xsi:type="dcterms:W3CDTF">2019-08-12T15:44:00Z</dcterms:modified>
</cp:coreProperties>
</file>